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13" w:rsidRPr="00BA7213" w:rsidRDefault="007761FA" w:rsidP="00014442">
      <w:pPr>
        <w:pStyle w:val="Title"/>
        <w:ind w:left="0"/>
        <w:jc w:val="center"/>
      </w:pPr>
      <w:r>
        <w:t xml:space="preserve">Academic Affairs </w:t>
      </w:r>
      <w:r w:rsidR="00BA7213" w:rsidRPr="00BA7213">
        <w:t>Council</w:t>
      </w:r>
    </w:p>
    <w:p w:rsidR="00E17D2C" w:rsidRPr="00BA7213" w:rsidRDefault="00E17D2C" w:rsidP="00E17D2C">
      <w:pPr>
        <w:ind w:left="0"/>
        <w:jc w:val="center"/>
        <w:rPr>
          <w:b/>
          <w:spacing w:val="52"/>
          <w:sz w:val="36"/>
        </w:rPr>
      </w:pPr>
      <w:r w:rsidRPr="00BA7213">
        <w:rPr>
          <w:b/>
          <w:spacing w:val="52"/>
          <w:sz w:val="36"/>
        </w:rPr>
        <w:t xml:space="preserve">MEETING </w:t>
      </w:r>
      <w:r>
        <w:rPr>
          <w:b/>
          <w:spacing w:val="52"/>
          <w:sz w:val="36"/>
        </w:rPr>
        <w:t>MINUTES</w:t>
      </w:r>
    </w:p>
    <w:p w:rsidR="00A17801" w:rsidRDefault="00A17801" w:rsidP="00A17801">
      <w:pPr>
        <w:tabs>
          <w:tab w:val="right" w:pos="3330"/>
          <w:tab w:val="left" w:pos="3510"/>
        </w:tabs>
        <w:spacing w:after="0"/>
        <w:ind w:left="0"/>
        <w:rPr>
          <w:sz w:val="28"/>
        </w:rPr>
      </w:pPr>
      <w:r>
        <w:rPr>
          <w:sz w:val="28"/>
        </w:rPr>
        <w:tab/>
      </w:r>
    </w:p>
    <w:p w:rsidR="00A17801" w:rsidRPr="00BA7213" w:rsidRDefault="00A17801" w:rsidP="00A17801">
      <w:pPr>
        <w:tabs>
          <w:tab w:val="right" w:pos="3330"/>
          <w:tab w:val="left" w:pos="3420"/>
        </w:tabs>
        <w:ind w:left="0"/>
        <w:rPr>
          <w:sz w:val="28"/>
        </w:rPr>
      </w:pPr>
      <w:r>
        <w:rPr>
          <w:sz w:val="28"/>
        </w:rPr>
        <w:tab/>
      </w:r>
      <w:r w:rsidRPr="00BA7213">
        <w:rPr>
          <w:sz w:val="28"/>
        </w:rPr>
        <w:t>Date:</w:t>
      </w:r>
      <w:r w:rsidRPr="00BA7213">
        <w:rPr>
          <w:sz w:val="28"/>
        </w:rPr>
        <w:tab/>
        <w:t xml:space="preserve">Friday, </w:t>
      </w:r>
      <w:r w:rsidR="00A04D05">
        <w:rPr>
          <w:sz w:val="28"/>
        </w:rPr>
        <w:t>February 6, 2015</w:t>
      </w:r>
    </w:p>
    <w:p w:rsidR="00A17801" w:rsidRDefault="00A17801" w:rsidP="00A17801">
      <w:pPr>
        <w:tabs>
          <w:tab w:val="right" w:pos="3330"/>
          <w:tab w:val="left" w:pos="3420"/>
        </w:tabs>
        <w:ind w:left="0"/>
        <w:rPr>
          <w:sz w:val="28"/>
        </w:rPr>
      </w:pPr>
      <w:r w:rsidRPr="00BA7213">
        <w:rPr>
          <w:sz w:val="28"/>
        </w:rPr>
        <w:tab/>
        <w:t>Time:</w:t>
      </w:r>
      <w:r w:rsidRPr="00BA7213">
        <w:rPr>
          <w:sz w:val="28"/>
        </w:rPr>
        <w:tab/>
        <w:t>10:45 a.m.</w:t>
      </w:r>
    </w:p>
    <w:p w:rsidR="00A17801" w:rsidRDefault="00A17801" w:rsidP="00A17801">
      <w:pPr>
        <w:tabs>
          <w:tab w:val="right" w:pos="3330"/>
          <w:tab w:val="left" w:pos="3420"/>
        </w:tabs>
        <w:ind w:left="0"/>
        <w:rPr>
          <w:sz w:val="28"/>
        </w:rPr>
      </w:pPr>
      <w:r>
        <w:rPr>
          <w:sz w:val="28"/>
        </w:rPr>
        <w:tab/>
        <w:t>Place:</w:t>
      </w:r>
      <w:r>
        <w:rPr>
          <w:sz w:val="28"/>
        </w:rPr>
        <w:tab/>
        <w:t>ADM Board Room</w:t>
      </w:r>
    </w:p>
    <w:p w:rsidR="00A17801" w:rsidRDefault="00A17801" w:rsidP="00A17801">
      <w:pPr>
        <w:tabs>
          <w:tab w:val="right" w:pos="3330"/>
          <w:tab w:val="left" w:pos="3420"/>
        </w:tabs>
        <w:ind w:left="0"/>
        <w:rPr>
          <w:sz w:val="28"/>
        </w:rPr>
      </w:pPr>
    </w:p>
    <w:p w:rsidR="00A17801" w:rsidRPr="00A17801" w:rsidRDefault="00A17801" w:rsidP="007C0A25">
      <w:pPr>
        <w:pStyle w:val="ListParagraph"/>
        <w:numPr>
          <w:ilvl w:val="0"/>
          <w:numId w:val="9"/>
        </w:numPr>
        <w:tabs>
          <w:tab w:val="clear" w:pos="720"/>
          <w:tab w:val="num" w:pos="180"/>
          <w:tab w:val="right" w:pos="3330"/>
          <w:tab w:val="left" w:pos="3420"/>
        </w:tabs>
        <w:ind w:left="180"/>
        <w:rPr>
          <w:b/>
          <w:sz w:val="28"/>
        </w:rPr>
      </w:pPr>
      <w:r w:rsidRPr="00A17801">
        <w:rPr>
          <w:b/>
        </w:rPr>
        <w:t>Call to order</w:t>
      </w:r>
    </w:p>
    <w:p w:rsidR="00A17801" w:rsidRDefault="00A17801" w:rsidP="007C0A25">
      <w:pPr>
        <w:tabs>
          <w:tab w:val="right" w:pos="3330"/>
          <w:tab w:val="left" w:pos="3420"/>
        </w:tabs>
        <w:ind w:left="180"/>
      </w:pPr>
      <w:r>
        <w:t>Ms. Genevieve White</w:t>
      </w:r>
      <w:r w:rsidRPr="00CC4F3E">
        <w:t xml:space="preserve"> called to </w:t>
      </w:r>
      <w:r>
        <w:t>order the regular meeting of the Academic Affairs Council</w:t>
      </w:r>
      <w:r w:rsidRPr="00CC4F3E">
        <w:t xml:space="preserve"> </w:t>
      </w:r>
      <w:r>
        <w:t xml:space="preserve">at 10:45 a.m. on Friday, </w:t>
      </w:r>
      <w:r w:rsidR="00A04D05">
        <w:t>February 6, 2015</w:t>
      </w:r>
      <w:r>
        <w:t>,</w:t>
      </w:r>
      <w:r w:rsidRPr="00CC4F3E">
        <w:t xml:space="preserve"> in </w:t>
      </w:r>
      <w:r>
        <w:t>the ADM Board Room</w:t>
      </w:r>
      <w:r w:rsidRPr="00CC4F3E">
        <w:t>.</w:t>
      </w:r>
    </w:p>
    <w:p w:rsidR="00A17801" w:rsidRDefault="00A17801" w:rsidP="007C0A25">
      <w:pPr>
        <w:pStyle w:val="ListParagraph"/>
        <w:numPr>
          <w:ilvl w:val="0"/>
          <w:numId w:val="9"/>
        </w:numPr>
        <w:tabs>
          <w:tab w:val="clear" w:pos="720"/>
          <w:tab w:val="num" w:pos="180"/>
          <w:tab w:val="right" w:pos="3330"/>
          <w:tab w:val="left" w:pos="3420"/>
        </w:tabs>
        <w:ind w:left="180"/>
        <w:rPr>
          <w:b/>
        </w:rPr>
      </w:pPr>
      <w:r w:rsidRPr="00A17801">
        <w:rPr>
          <w:b/>
        </w:rPr>
        <w:t>Roll Call</w:t>
      </w:r>
    </w:p>
    <w:p w:rsidR="00A17801" w:rsidRPr="00073A1B" w:rsidRDefault="00A17801" w:rsidP="007C0A25">
      <w:pPr>
        <w:pStyle w:val="BodyText2"/>
        <w:tabs>
          <w:tab w:val="left" w:pos="1080"/>
        </w:tabs>
        <w:ind w:left="180"/>
        <w:rPr>
          <w:u w:val="single"/>
        </w:rPr>
      </w:pPr>
      <w:r w:rsidRPr="00BA7213">
        <w:rPr>
          <w:b/>
          <w:i/>
        </w:rPr>
        <w:t xml:space="preserve">The following </w:t>
      </w:r>
      <w:r w:rsidR="007E030A">
        <w:rPr>
          <w:b/>
          <w:i/>
        </w:rPr>
        <w:t>c</w:t>
      </w:r>
      <w:r w:rsidRPr="00BA7213">
        <w:rPr>
          <w:b/>
          <w:i/>
        </w:rPr>
        <w:t xml:space="preserve">ouncil members were present: </w:t>
      </w:r>
      <w:r w:rsidR="00073A1B">
        <w:t>Jennifer Baine, Phil Ballard, Dr. Mickey Best, Dr. Ken Bridges, Art Brown, Dr. David Carty, Debby Edney, Clifford Haak, Ken Kelley, Francis Kuykendall, Bettie Mahony, Jamie McConathy, Blake Nolan, Larry Powell, Dr. Denise Robledo, Jim Roomsburg, Karsten Tidwell, Kimberly Tucker, Genevieve White, Ray Winiecki, Lena Wood, and Kellye Young.</w:t>
      </w:r>
    </w:p>
    <w:p w:rsidR="00A17801" w:rsidRDefault="00A17801" w:rsidP="007C0A25">
      <w:pPr>
        <w:pStyle w:val="BodyText2"/>
        <w:tabs>
          <w:tab w:val="left" w:pos="1080"/>
        </w:tabs>
        <w:ind w:left="180"/>
      </w:pPr>
      <w:r w:rsidRPr="00BA7213">
        <w:rPr>
          <w:b/>
          <w:i/>
        </w:rPr>
        <w:t>Excused:</w:t>
      </w:r>
      <w:r>
        <w:t xml:space="preserve"> </w:t>
      </w:r>
      <w:r w:rsidR="00073A1B">
        <w:t xml:space="preserve">Keitha Davidson, Dr. Carolyn Langston, Cindy Meyer, Gayle Norman, </w:t>
      </w:r>
      <w:r w:rsidR="0092526E">
        <w:br/>
      </w:r>
      <w:r w:rsidR="00073A1B">
        <w:t>Dr. Jennifer Parks, and Susan Spicher.</w:t>
      </w:r>
    </w:p>
    <w:p w:rsidR="00073A1B" w:rsidRPr="00073A1B" w:rsidRDefault="00073A1B" w:rsidP="007C0A25">
      <w:pPr>
        <w:pStyle w:val="BodyText2"/>
        <w:tabs>
          <w:tab w:val="left" w:pos="1080"/>
        </w:tabs>
        <w:ind w:left="180"/>
        <w:rPr>
          <w:b/>
        </w:rPr>
      </w:pPr>
      <w:r>
        <w:rPr>
          <w:b/>
          <w:i/>
        </w:rPr>
        <w:t>Not Present:</w:t>
      </w:r>
      <w:r>
        <w:rPr>
          <w:b/>
        </w:rPr>
        <w:t xml:space="preserve"> </w:t>
      </w:r>
      <w:r w:rsidRPr="00073A1B">
        <w:t>Tonya Kendrix and Shakerah Moody</w:t>
      </w:r>
    </w:p>
    <w:p w:rsidR="00A17801" w:rsidRPr="00073A1B" w:rsidRDefault="00A17801" w:rsidP="007C0A25">
      <w:pPr>
        <w:pStyle w:val="BodyText2"/>
        <w:tabs>
          <w:tab w:val="left" w:pos="1080"/>
        </w:tabs>
        <w:ind w:left="180"/>
      </w:pPr>
      <w:r w:rsidRPr="00BA7213">
        <w:rPr>
          <w:b/>
          <w:i/>
        </w:rPr>
        <w:t xml:space="preserve">The following guests attended the meeting: </w:t>
      </w:r>
      <w:r w:rsidR="00073A1B" w:rsidRPr="00073A1B">
        <w:t>Dean Inman,</w:t>
      </w:r>
      <w:r w:rsidRPr="00073A1B">
        <w:t xml:space="preserve"> </w:t>
      </w:r>
      <w:r w:rsidR="00073A1B">
        <w:t xml:space="preserve">Heather Smith, Dr. John Spencer, Dr. Susanne Wache, Dr. Tim Kirk, </w:t>
      </w:r>
      <w:r w:rsidRPr="00073A1B">
        <w:t>and Marguerite Rodgers-Recorder</w:t>
      </w:r>
    </w:p>
    <w:p w:rsidR="00A17801" w:rsidRDefault="00A17801" w:rsidP="007C0A25">
      <w:pPr>
        <w:pStyle w:val="ListParagraph"/>
        <w:numPr>
          <w:ilvl w:val="0"/>
          <w:numId w:val="9"/>
        </w:numPr>
        <w:tabs>
          <w:tab w:val="clear" w:pos="720"/>
          <w:tab w:val="num" w:pos="180"/>
          <w:tab w:val="right" w:pos="3330"/>
          <w:tab w:val="left" w:pos="3420"/>
        </w:tabs>
        <w:ind w:left="180"/>
        <w:rPr>
          <w:b/>
        </w:rPr>
      </w:pPr>
      <w:r>
        <w:rPr>
          <w:b/>
        </w:rPr>
        <w:t>Approval of minutes from last meeting</w:t>
      </w:r>
    </w:p>
    <w:p w:rsidR="00F177AD" w:rsidRDefault="00F177AD" w:rsidP="007C0A25">
      <w:pPr>
        <w:pStyle w:val="ListParagraph"/>
        <w:tabs>
          <w:tab w:val="right" w:pos="3330"/>
          <w:tab w:val="left" w:pos="3420"/>
        </w:tabs>
        <w:ind w:left="180"/>
        <w:rPr>
          <w:szCs w:val="22"/>
        </w:rPr>
      </w:pPr>
    </w:p>
    <w:p w:rsidR="00A17801" w:rsidRDefault="00F177AD" w:rsidP="007C0A25">
      <w:pPr>
        <w:pStyle w:val="ListParagraph"/>
        <w:tabs>
          <w:tab w:val="right" w:pos="3330"/>
          <w:tab w:val="left" w:pos="3420"/>
        </w:tabs>
        <w:ind w:left="180"/>
        <w:rPr>
          <w:szCs w:val="22"/>
        </w:rPr>
      </w:pPr>
      <w:r>
        <w:rPr>
          <w:szCs w:val="22"/>
        </w:rPr>
        <w:t xml:space="preserve">Bettie Mahony </w:t>
      </w:r>
      <w:r w:rsidRPr="00D26072">
        <w:rPr>
          <w:szCs w:val="22"/>
        </w:rPr>
        <w:t xml:space="preserve">made a motion to approve the minutes of the Council meeting held on Friday, </w:t>
      </w:r>
      <w:r w:rsidR="00E63E88">
        <w:rPr>
          <w:szCs w:val="22"/>
        </w:rPr>
        <w:t>December 5</w:t>
      </w:r>
      <w:r w:rsidRPr="00D26072">
        <w:rPr>
          <w:szCs w:val="22"/>
        </w:rPr>
        <w:t xml:space="preserve">, 2014. </w:t>
      </w:r>
      <w:r>
        <w:rPr>
          <w:szCs w:val="22"/>
        </w:rPr>
        <w:t>Art Brown</w:t>
      </w:r>
      <w:r w:rsidRPr="00D26072">
        <w:rPr>
          <w:szCs w:val="22"/>
        </w:rPr>
        <w:t xml:space="preserve"> seconded the motion and the minutes were approved as written.</w:t>
      </w:r>
    </w:p>
    <w:p w:rsidR="00F177AD" w:rsidRDefault="00F177AD" w:rsidP="007C0A25">
      <w:pPr>
        <w:pStyle w:val="ListParagraph"/>
        <w:tabs>
          <w:tab w:val="right" w:pos="3330"/>
          <w:tab w:val="left" w:pos="3420"/>
        </w:tabs>
        <w:ind w:left="180"/>
        <w:rPr>
          <w:b/>
        </w:rPr>
      </w:pPr>
    </w:p>
    <w:p w:rsidR="00A17801" w:rsidRDefault="00A17801" w:rsidP="007C0A25">
      <w:pPr>
        <w:pStyle w:val="ListParagraph"/>
        <w:numPr>
          <w:ilvl w:val="0"/>
          <w:numId w:val="9"/>
        </w:numPr>
        <w:tabs>
          <w:tab w:val="clear" w:pos="720"/>
          <w:tab w:val="num" w:pos="180"/>
          <w:tab w:val="right" w:pos="3330"/>
          <w:tab w:val="left" w:pos="3420"/>
        </w:tabs>
        <w:ind w:left="180"/>
        <w:rPr>
          <w:b/>
        </w:rPr>
      </w:pPr>
      <w:r>
        <w:rPr>
          <w:b/>
        </w:rPr>
        <w:t>Old Business</w:t>
      </w:r>
    </w:p>
    <w:p w:rsidR="00303B48" w:rsidRDefault="00F177AD" w:rsidP="007C0A25">
      <w:pPr>
        <w:tabs>
          <w:tab w:val="right" w:pos="3330"/>
          <w:tab w:val="left" w:pos="3420"/>
        </w:tabs>
        <w:ind w:left="180"/>
      </w:pPr>
      <w:r>
        <w:t>There was no old business to discuss.</w:t>
      </w:r>
    </w:p>
    <w:p w:rsidR="00F177AD" w:rsidRPr="008F556E" w:rsidRDefault="00F177AD" w:rsidP="007C0A25">
      <w:pPr>
        <w:pStyle w:val="ListParagraph"/>
        <w:numPr>
          <w:ilvl w:val="0"/>
          <w:numId w:val="9"/>
        </w:numPr>
        <w:tabs>
          <w:tab w:val="clear" w:pos="720"/>
          <w:tab w:val="num" w:pos="180"/>
          <w:tab w:val="right" w:pos="3330"/>
          <w:tab w:val="left" w:pos="3420"/>
        </w:tabs>
        <w:ind w:left="180"/>
      </w:pPr>
      <w:r>
        <w:rPr>
          <w:b/>
        </w:rPr>
        <w:t>Planning Council Report</w:t>
      </w:r>
    </w:p>
    <w:p w:rsidR="008F556E" w:rsidRDefault="008F556E" w:rsidP="008F556E">
      <w:pPr>
        <w:tabs>
          <w:tab w:val="right" w:pos="3330"/>
          <w:tab w:val="left" w:pos="3420"/>
        </w:tabs>
        <w:ind w:left="270"/>
      </w:pPr>
      <w:r>
        <w:t xml:space="preserve">Genevieve White </w:t>
      </w:r>
      <w:r w:rsidR="009D022A">
        <w:t xml:space="preserve">reported on feedback from the Planning Council. </w:t>
      </w:r>
    </w:p>
    <w:p w:rsidR="00F177AD" w:rsidRDefault="009D022A" w:rsidP="007C0A25">
      <w:pPr>
        <w:pStyle w:val="ListParagraph"/>
        <w:numPr>
          <w:ilvl w:val="1"/>
          <w:numId w:val="9"/>
        </w:numPr>
        <w:tabs>
          <w:tab w:val="clear" w:pos="1440"/>
          <w:tab w:val="num" w:pos="900"/>
          <w:tab w:val="right" w:pos="3330"/>
          <w:tab w:val="left" w:pos="3420"/>
        </w:tabs>
        <w:ind w:left="900"/>
      </w:pPr>
      <w:r>
        <w:t>The Faculty Professional Development Committee asked the Planning Council to create a task force to investigate a Leadership Training Program at SouthArk for faculty and staff. This would identify those interested in being a leader. Those on the task force are Heather Smith (Chair), Dr. Best, Dr. Chikeleze, Dr. Robledo, Jamie McConathy, Christy Wilson, and Genevieve White. They have had their first meeting.</w:t>
      </w:r>
      <w:r w:rsidR="00446BA6">
        <w:br/>
      </w:r>
    </w:p>
    <w:p w:rsidR="00F177AD" w:rsidRDefault="009D022A" w:rsidP="007C0A25">
      <w:pPr>
        <w:pStyle w:val="ListParagraph"/>
        <w:numPr>
          <w:ilvl w:val="1"/>
          <w:numId w:val="9"/>
        </w:numPr>
        <w:tabs>
          <w:tab w:val="clear" w:pos="1440"/>
          <w:tab w:val="num" w:pos="900"/>
          <w:tab w:val="right" w:pos="3330"/>
          <w:tab w:val="left" w:pos="3420"/>
        </w:tabs>
        <w:ind w:left="900"/>
      </w:pPr>
      <w:r>
        <w:t>All the VPs have met with their committee chairs</w:t>
      </w:r>
      <w:r w:rsidR="00B26871">
        <w:t xml:space="preserve"> to review functions and membership</w:t>
      </w:r>
      <w:r>
        <w:t>.</w:t>
      </w:r>
    </w:p>
    <w:p w:rsidR="009D022A" w:rsidRDefault="003E1F3C" w:rsidP="007C0A25">
      <w:pPr>
        <w:pStyle w:val="ListParagraph"/>
        <w:numPr>
          <w:ilvl w:val="1"/>
          <w:numId w:val="9"/>
        </w:numPr>
        <w:tabs>
          <w:tab w:val="clear" w:pos="1440"/>
          <w:tab w:val="num" w:pos="900"/>
          <w:tab w:val="right" w:pos="3330"/>
          <w:tab w:val="left" w:pos="3420"/>
        </w:tabs>
        <w:ind w:left="900"/>
      </w:pPr>
      <w:r>
        <w:lastRenderedPageBreak/>
        <w:t xml:space="preserve">The </w:t>
      </w:r>
      <w:r w:rsidR="009D022A">
        <w:t>Planning Council is evaluating the current strategic plan. They are also looking at the APM procedures 1.03 (which is the planning process) and 1.07 (which is modification to the APM).</w:t>
      </w:r>
    </w:p>
    <w:p w:rsidR="009D022A" w:rsidRPr="00F177AD" w:rsidRDefault="009D022A" w:rsidP="009D022A">
      <w:pPr>
        <w:pStyle w:val="ListParagraph"/>
        <w:tabs>
          <w:tab w:val="right" w:pos="3330"/>
          <w:tab w:val="left" w:pos="3420"/>
        </w:tabs>
        <w:ind w:left="900"/>
      </w:pPr>
    </w:p>
    <w:p w:rsidR="00A17801" w:rsidRDefault="00A17801" w:rsidP="007C0A25">
      <w:pPr>
        <w:pStyle w:val="ListParagraph"/>
        <w:numPr>
          <w:ilvl w:val="0"/>
          <w:numId w:val="9"/>
        </w:numPr>
        <w:tabs>
          <w:tab w:val="clear" w:pos="720"/>
          <w:tab w:val="num" w:pos="180"/>
          <w:tab w:val="right" w:pos="3330"/>
          <w:tab w:val="left" w:pos="3420"/>
        </w:tabs>
        <w:ind w:left="180"/>
        <w:rPr>
          <w:b/>
        </w:rPr>
      </w:pPr>
      <w:r>
        <w:rPr>
          <w:b/>
        </w:rPr>
        <w:t>Committee Reports</w:t>
      </w:r>
    </w:p>
    <w:p w:rsidR="00A17801" w:rsidRPr="00A17801" w:rsidRDefault="00A17801" w:rsidP="007C0A25">
      <w:pPr>
        <w:pStyle w:val="ListParagraph"/>
        <w:ind w:left="180"/>
        <w:rPr>
          <w:b/>
        </w:rPr>
      </w:pPr>
    </w:p>
    <w:p w:rsidR="00A17801" w:rsidRDefault="00A17801" w:rsidP="007C0A25">
      <w:pPr>
        <w:pStyle w:val="ListParagraph"/>
        <w:numPr>
          <w:ilvl w:val="1"/>
          <w:numId w:val="9"/>
        </w:numPr>
        <w:tabs>
          <w:tab w:val="clear" w:pos="1440"/>
          <w:tab w:val="num" w:pos="540"/>
          <w:tab w:val="right" w:pos="3330"/>
          <w:tab w:val="left" w:pos="3420"/>
        </w:tabs>
        <w:ind w:left="540"/>
        <w:contextualSpacing w:val="0"/>
        <w:rPr>
          <w:b/>
        </w:rPr>
      </w:pPr>
      <w:r w:rsidRPr="00A17801">
        <w:rPr>
          <w:b/>
        </w:rPr>
        <w:t>Academic Standards Committee – Chair: Karsten Tidwell</w:t>
      </w:r>
    </w:p>
    <w:p w:rsidR="007F4B65" w:rsidRPr="00092C4F" w:rsidRDefault="00F177AD" w:rsidP="007C0A25">
      <w:pPr>
        <w:pStyle w:val="ListParagraph"/>
        <w:tabs>
          <w:tab w:val="right" w:pos="3330"/>
          <w:tab w:val="left" w:pos="3420"/>
        </w:tabs>
        <w:ind w:left="540"/>
        <w:contextualSpacing w:val="0"/>
      </w:pPr>
      <w:r>
        <w:t>No report.</w:t>
      </w:r>
    </w:p>
    <w:p w:rsidR="00A17801" w:rsidRDefault="00A17801" w:rsidP="007C0A25">
      <w:pPr>
        <w:pStyle w:val="ListParagraph"/>
        <w:numPr>
          <w:ilvl w:val="1"/>
          <w:numId w:val="9"/>
        </w:numPr>
        <w:tabs>
          <w:tab w:val="clear" w:pos="1440"/>
          <w:tab w:val="num" w:pos="540"/>
          <w:tab w:val="right" w:pos="3330"/>
          <w:tab w:val="left" w:pos="3420"/>
        </w:tabs>
        <w:ind w:left="540"/>
        <w:contextualSpacing w:val="0"/>
        <w:rPr>
          <w:b/>
        </w:rPr>
      </w:pPr>
      <w:r w:rsidRPr="00A17801">
        <w:rPr>
          <w:b/>
        </w:rPr>
        <w:t>Basic Studies/Adult Education Committee – Chair: Gayle Norman</w:t>
      </w:r>
    </w:p>
    <w:p w:rsidR="007F4B65" w:rsidRPr="00092C4F" w:rsidRDefault="00F177AD" w:rsidP="007C0A25">
      <w:pPr>
        <w:pStyle w:val="ListParagraph"/>
        <w:tabs>
          <w:tab w:val="right" w:pos="3330"/>
          <w:tab w:val="left" w:pos="3420"/>
        </w:tabs>
        <w:ind w:left="540"/>
        <w:contextualSpacing w:val="0"/>
      </w:pPr>
      <w:r>
        <w:t>No report.</w:t>
      </w:r>
    </w:p>
    <w:p w:rsidR="007F4B65" w:rsidRDefault="00A17801" w:rsidP="007C0A25">
      <w:pPr>
        <w:pStyle w:val="ListParagraph"/>
        <w:numPr>
          <w:ilvl w:val="1"/>
          <w:numId w:val="9"/>
        </w:numPr>
        <w:tabs>
          <w:tab w:val="clear" w:pos="1440"/>
          <w:tab w:val="num" w:pos="540"/>
          <w:tab w:val="right" w:pos="3330"/>
          <w:tab w:val="left" w:pos="3420"/>
        </w:tabs>
        <w:ind w:left="540"/>
        <w:contextualSpacing w:val="0"/>
        <w:rPr>
          <w:b/>
        </w:rPr>
      </w:pPr>
      <w:r w:rsidRPr="007F4B65">
        <w:rPr>
          <w:b/>
        </w:rPr>
        <w:t>Curriculum Committee – Chair: Bettie Mahony</w:t>
      </w:r>
    </w:p>
    <w:p w:rsidR="007F4B65" w:rsidRPr="00092C4F" w:rsidRDefault="00F177AD" w:rsidP="007C0A25">
      <w:pPr>
        <w:pStyle w:val="ListParagraph"/>
        <w:tabs>
          <w:tab w:val="right" w:pos="3330"/>
          <w:tab w:val="left" w:pos="3420"/>
        </w:tabs>
        <w:ind w:left="540"/>
        <w:contextualSpacing w:val="0"/>
      </w:pPr>
      <w:r>
        <w:t>No report.</w:t>
      </w:r>
    </w:p>
    <w:p w:rsidR="00A17801" w:rsidRDefault="00A17801" w:rsidP="007C0A25">
      <w:pPr>
        <w:pStyle w:val="ListParagraph"/>
        <w:numPr>
          <w:ilvl w:val="1"/>
          <w:numId w:val="9"/>
        </w:numPr>
        <w:tabs>
          <w:tab w:val="clear" w:pos="1440"/>
          <w:tab w:val="num" w:pos="540"/>
          <w:tab w:val="right" w:pos="3330"/>
          <w:tab w:val="left" w:pos="3420"/>
        </w:tabs>
        <w:ind w:left="540"/>
        <w:contextualSpacing w:val="0"/>
        <w:rPr>
          <w:b/>
        </w:rPr>
      </w:pPr>
      <w:r w:rsidRPr="00A17801">
        <w:rPr>
          <w:b/>
        </w:rPr>
        <w:t xml:space="preserve">Distance Learning Advisory Committee – Chair: </w:t>
      </w:r>
      <w:r w:rsidR="007F4B65">
        <w:rPr>
          <w:b/>
        </w:rPr>
        <w:t>Dr. Denise Robledo</w:t>
      </w:r>
    </w:p>
    <w:p w:rsidR="007F4B65" w:rsidRDefault="009D022A" w:rsidP="009D022A">
      <w:pPr>
        <w:pStyle w:val="ListParagraph"/>
        <w:numPr>
          <w:ilvl w:val="0"/>
          <w:numId w:val="10"/>
        </w:numPr>
        <w:tabs>
          <w:tab w:val="right" w:pos="3330"/>
          <w:tab w:val="left" w:pos="3420"/>
        </w:tabs>
        <w:contextualSpacing w:val="0"/>
      </w:pPr>
      <w:r>
        <w:t xml:space="preserve">The committee met to review their functions and membership. They approved replacing their functions with those detailed in the distance learning </w:t>
      </w:r>
      <w:r w:rsidR="00064985">
        <w:t>policies and procedures</w:t>
      </w:r>
      <w:r>
        <w:t>.</w:t>
      </w:r>
    </w:p>
    <w:p w:rsidR="009D022A" w:rsidRDefault="00064985" w:rsidP="009D022A">
      <w:pPr>
        <w:pStyle w:val="ListParagraph"/>
        <w:numPr>
          <w:ilvl w:val="0"/>
          <w:numId w:val="10"/>
        </w:numPr>
        <w:tabs>
          <w:tab w:val="right" w:pos="3330"/>
          <w:tab w:val="left" w:pos="3420"/>
        </w:tabs>
        <w:contextualSpacing w:val="0"/>
      </w:pPr>
      <w:r>
        <w:t>Discussed evaluation of the Learning Management System (LMS). The Blackboard license is coming due next year. They visited campus and sent a new proposal which is available for viewing on the U: drive.</w:t>
      </w:r>
    </w:p>
    <w:p w:rsidR="00064985" w:rsidRDefault="00064985" w:rsidP="009D022A">
      <w:pPr>
        <w:pStyle w:val="ListParagraph"/>
        <w:numPr>
          <w:ilvl w:val="0"/>
          <w:numId w:val="10"/>
        </w:numPr>
        <w:tabs>
          <w:tab w:val="right" w:pos="3330"/>
          <w:tab w:val="left" w:pos="3420"/>
        </w:tabs>
        <w:contextualSpacing w:val="0"/>
      </w:pPr>
      <w:r>
        <w:t>Reviewed another LMS and there will be a demo of this on Friday, February 13, at 9:30 a.m.</w:t>
      </w:r>
    </w:p>
    <w:p w:rsidR="00064985" w:rsidRDefault="00064985" w:rsidP="009D022A">
      <w:pPr>
        <w:pStyle w:val="ListParagraph"/>
        <w:numPr>
          <w:ilvl w:val="0"/>
          <w:numId w:val="10"/>
        </w:numPr>
        <w:tabs>
          <w:tab w:val="right" w:pos="3330"/>
          <w:tab w:val="left" w:pos="3420"/>
        </w:tabs>
        <w:contextualSpacing w:val="0"/>
      </w:pPr>
      <w:r>
        <w:t>Reviewing distance learning policies and procedures.</w:t>
      </w:r>
    </w:p>
    <w:p w:rsidR="00064985" w:rsidRPr="00092C4F" w:rsidRDefault="00064985" w:rsidP="009D022A">
      <w:pPr>
        <w:pStyle w:val="ListParagraph"/>
        <w:numPr>
          <w:ilvl w:val="0"/>
          <w:numId w:val="10"/>
        </w:numPr>
        <w:tabs>
          <w:tab w:val="right" w:pos="3330"/>
          <w:tab w:val="left" w:pos="3420"/>
        </w:tabs>
        <w:contextualSpacing w:val="0"/>
      </w:pPr>
      <w:r>
        <w:t xml:space="preserve">Reviewed online course evaluations for fall 2014. </w:t>
      </w:r>
    </w:p>
    <w:p w:rsidR="00A17801" w:rsidRDefault="00A17801" w:rsidP="007C0A25">
      <w:pPr>
        <w:pStyle w:val="ListParagraph"/>
        <w:numPr>
          <w:ilvl w:val="1"/>
          <w:numId w:val="9"/>
        </w:numPr>
        <w:tabs>
          <w:tab w:val="clear" w:pos="1440"/>
          <w:tab w:val="num" w:pos="540"/>
          <w:tab w:val="right" w:pos="3330"/>
          <w:tab w:val="left" w:pos="3420"/>
        </w:tabs>
        <w:ind w:left="540"/>
        <w:contextualSpacing w:val="0"/>
        <w:rPr>
          <w:b/>
        </w:rPr>
      </w:pPr>
      <w:r w:rsidRPr="00A17801">
        <w:rPr>
          <w:b/>
        </w:rPr>
        <w:t>Faculty Affairs Committee – Chair: Dr. Ken Bridges</w:t>
      </w:r>
    </w:p>
    <w:p w:rsidR="004376B3" w:rsidRDefault="00064985" w:rsidP="007C0A25">
      <w:pPr>
        <w:pStyle w:val="ListParagraph"/>
        <w:tabs>
          <w:tab w:val="right" w:pos="3330"/>
          <w:tab w:val="left" w:pos="3420"/>
        </w:tabs>
        <w:ind w:left="540"/>
        <w:contextualSpacing w:val="0"/>
      </w:pPr>
      <w:r>
        <w:t>The committee met and discussed the new Plan to Evaluate Faculty (see attachment</w:t>
      </w:r>
      <w:r w:rsidR="00865664">
        <w:t xml:space="preserve"> for full details</w:t>
      </w:r>
      <w:r>
        <w:t>).</w:t>
      </w:r>
    </w:p>
    <w:p w:rsidR="004376B3" w:rsidRDefault="004376B3" w:rsidP="007C0A25">
      <w:pPr>
        <w:pStyle w:val="ListParagraph"/>
        <w:tabs>
          <w:tab w:val="right" w:pos="3330"/>
          <w:tab w:val="left" w:pos="3420"/>
        </w:tabs>
        <w:ind w:left="540"/>
        <w:contextualSpacing w:val="0"/>
      </w:pPr>
    </w:p>
    <w:p w:rsidR="00AD4D7E" w:rsidRDefault="00AD4D7E" w:rsidP="00AD4D7E">
      <w:pPr>
        <w:pStyle w:val="ListParagraph"/>
        <w:keepNext/>
        <w:tabs>
          <w:tab w:val="right" w:pos="3330"/>
          <w:tab w:val="left" w:pos="3420"/>
        </w:tabs>
        <w:ind w:left="540" w:firstLine="180"/>
        <w:contextualSpacing w:val="0"/>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3pt" o:ole="">
            <v:imagedata r:id="rId7" o:title=""/>
          </v:shape>
          <o:OLEObject Type="Embed" ProgID="Acrobat.Document.11" ShapeID="_x0000_i1025" DrawAspect="Icon" ObjectID="_1485770309" r:id="rId8"/>
        </w:object>
      </w:r>
    </w:p>
    <w:p w:rsidR="00AD4D7E" w:rsidRDefault="00AD4D7E" w:rsidP="00AD4D7E">
      <w:pPr>
        <w:pStyle w:val="Caption"/>
      </w:pPr>
      <w:r>
        <w:t>Plan to Evaluate Faculty</w:t>
      </w:r>
    </w:p>
    <w:p w:rsidR="00064985" w:rsidRDefault="00865664" w:rsidP="007C0A25">
      <w:pPr>
        <w:pStyle w:val="ListParagraph"/>
        <w:tabs>
          <w:tab w:val="right" w:pos="3330"/>
          <w:tab w:val="left" w:pos="3420"/>
        </w:tabs>
        <w:ind w:left="540"/>
        <w:contextualSpacing w:val="0"/>
      </w:pPr>
      <w:r>
        <w:t xml:space="preserve">Dr. Bridges gave an overview of the new Plan to Evaluate Faculty which has been approved by a vote of faculty members and by the Faculty Affairs Committee. There are separate plans for </w:t>
      </w:r>
      <w:r w:rsidR="0096193A">
        <w:t xml:space="preserve">faculty with more than three years’ experience, </w:t>
      </w:r>
      <w:r>
        <w:t>faculty with less than three years’ experience, and for adjunct faculty.</w:t>
      </w:r>
    </w:p>
    <w:p w:rsidR="00865664" w:rsidRDefault="00865664" w:rsidP="00865664">
      <w:pPr>
        <w:pStyle w:val="ListParagraph"/>
        <w:tabs>
          <w:tab w:val="right" w:pos="3330"/>
          <w:tab w:val="left" w:pos="3420"/>
        </w:tabs>
        <w:ind w:left="540"/>
        <w:contextualSpacing w:val="0"/>
        <w:rPr>
          <w:i/>
        </w:rPr>
      </w:pPr>
      <w:r>
        <w:rPr>
          <w:i/>
        </w:rPr>
        <w:t xml:space="preserve">Motion: </w:t>
      </w:r>
      <w:r>
        <w:t>Mr. Ballard made a motion to amend the table on Page 10</w:t>
      </w:r>
      <w:r w:rsidR="007B4F39">
        <w:t xml:space="preserve"> (Classroom/Laboratory Observation Report)</w:t>
      </w:r>
      <w:r>
        <w:t xml:space="preserve"> by adding another column for “n/a” (not applicable). Blake Nolan seconded the motion. Mr. Ballard spoke to the motion. The deans had a trial run of the procedure and they noticed that some of the criteria did not apply and shouldn’t be held against the instructor.</w:t>
      </w:r>
      <w:r w:rsidR="007B4F39">
        <w:t xml:space="preserve"> They felt that a “not applicable” column would remedy this.</w:t>
      </w:r>
      <w:r>
        <w:br/>
      </w:r>
      <w:r w:rsidRPr="00865664">
        <w:rPr>
          <w:i/>
        </w:rPr>
        <w:t>Vote: All were in favor of amending the table.</w:t>
      </w:r>
    </w:p>
    <w:p w:rsidR="00865664" w:rsidRDefault="007B4F39" w:rsidP="00865664">
      <w:pPr>
        <w:pStyle w:val="ListParagraph"/>
        <w:tabs>
          <w:tab w:val="right" w:pos="3330"/>
          <w:tab w:val="left" w:pos="3420"/>
        </w:tabs>
        <w:ind w:left="540"/>
        <w:contextualSpacing w:val="0"/>
      </w:pPr>
      <w:r>
        <w:rPr>
          <w:i/>
        </w:rPr>
        <w:t xml:space="preserve">Main </w:t>
      </w:r>
      <w:r w:rsidR="00865664">
        <w:rPr>
          <w:i/>
        </w:rPr>
        <w:t>Motion:</w:t>
      </w:r>
      <w:r w:rsidR="00865664">
        <w:t xml:space="preserve"> </w:t>
      </w:r>
      <w:r>
        <w:t xml:space="preserve">Accept the new Plan to Evaluate Faculty. </w:t>
      </w:r>
    </w:p>
    <w:p w:rsidR="00480CB1" w:rsidRPr="00092C4F" w:rsidRDefault="007B4F39" w:rsidP="007C0A25">
      <w:pPr>
        <w:pStyle w:val="ListParagraph"/>
        <w:tabs>
          <w:tab w:val="right" w:pos="3330"/>
          <w:tab w:val="left" w:pos="3420"/>
        </w:tabs>
        <w:ind w:left="540"/>
        <w:contextualSpacing w:val="0"/>
      </w:pPr>
      <w:r>
        <w:rPr>
          <w:i/>
        </w:rPr>
        <w:t>Vote:</w:t>
      </w:r>
      <w:r>
        <w:t xml:space="preserve"> </w:t>
      </w:r>
      <w:r>
        <w:rPr>
          <w:i/>
        </w:rPr>
        <w:t>All were in favor of accepting this plan.</w:t>
      </w:r>
    </w:p>
    <w:p w:rsidR="00A17801" w:rsidRDefault="00A17801" w:rsidP="007C0A25">
      <w:pPr>
        <w:pStyle w:val="ListParagraph"/>
        <w:numPr>
          <w:ilvl w:val="1"/>
          <w:numId w:val="9"/>
        </w:numPr>
        <w:tabs>
          <w:tab w:val="clear" w:pos="1440"/>
          <w:tab w:val="num" w:pos="540"/>
          <w:tab w:val="right" w:pos="3330"/>
          <w:tab w:val="left" w:pos="3420"/>
        </w:tabs>
        <w:ind w:left="540"/>
        <w:contextualSpacing w:val="0"/>
        <w:rPr>
          <w:b/>
        </w:rPr>
      </w:pPr>
      <w:r w:rsidRPr="00A17801">
        <w:rPr>
          <w:b/>
        </w:rPr>
        <w:t>Faculty Course Assessment Committee – Chair: Jennifer Baine</w:t>
      </w:r>
    </w:p>
    <w:p w:rsidR="007F4B65" w:rsidRDefault="007B4F39" w:rsidP="007C0A25">
      <w:pPr>
        <w:pStyle w:val="ListParagraph"/>
        <w:tabs>
          <w:tab w:val="right" w:pos="3330"/>
          <w:tab w:val="left" w:pos="3420"/>
        </w:tabs>
        <w:ind w:left="540"/>
        <w:contextualSpacing w:val="0"/>
      </w:pPr>
      <w:r>
        <w:rPr>
          <w:noProof/>
        </w:rPr>
        <w:drawing>
          <wp:anchor distT="0" distB="0" distL="114300" distR="114300" simplePos="0" relativeHeight="251658240" behindDoc="0" locked="0" layoutInCell="1" allowOverlap="1" wp14:anchorId="0973FA39" wp14:editId="41530432">
            <wp:simplePos x="0" y="0"/>
            <wp:positionH relativeFrom="column">
              <wp:posOffset>1783080</wp:posOffset>
            </wp:positionH>
            <wp:positionV relativeFrom="paragraph">
              <wp:posOffset>450215</wp:posOffset>
            </wp:positionV>
            <wp:extent cx="2442210" cy="1652905"/>
            <wp:effectExtent l="0" t="0" r="0" b="4445"/>
            <wp:wrapTopAndBottom/>
            <wp:docPr id="1" name="Picture 1" descr="cid:image001.png@01D03F20.58C0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F20.58C05F1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6297" t="8699" r="14976" b="8729"/>
                    <a:stretch/>
                  </pic:blipFill>
                  <pic:spPr bwMode="auto">
                    <a:xfrm>
                      <a:off x="0" y="0"/>
                      <a:ext cx="2442210" cy="1652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Ms. Baine brought a motion from the committee to eliminate the division learner outcomes from the academic outcome structure. She demonstrated this with the following graphic:</w:t>
      </w:r>
    </w:p>
    <w:p w:rsidR="007B4F39" w:rsidRDefault="007B4F39" w:rsidP="007C0A25">
      <w:pPr>
        <w:pStyle w:val="ListParagraph"/>
        <w:tabs>
          <w:tab w:val="right" w:pos="3330"/>
          <w:tab w:val="left" w:pos="3420"/>
        </w:tabs>
        <w:ind w:left="540"/>
        <w:contextualSpacing w:val="0"/>
      </w:pPr>
    </w:p>
    <w:p w:rsidR="00D61350" w:rsidRDefault="00D61350" w:rsidP="007C0A25">
      <w:pPr>
        <w:pStyle w:val="ListParagraph"/>
        <w:tabs>
          <w:tab w:val="right" w:pos="3330"/>
          <w:tab w:val="left" w:pos="3420"/>
        </w:tabs>
        <w:ind w:left="540"/>
        <w:contextualSpacing w:val="0"/>
      </w:pPr>
      <w:r>
        <w:t xml:space="preserve">The committee is working on their functions. Ms. Baine also made a motion to approve a title change from Faculty Course Assessment Committee to Assessment Committee. </w:t>
      </w:r>
    </w:p>
    <w:p w:rsidR="00D61350" w:rsidRPr="00D61350" w:rsidRDefault="00D61350" w:rsidP="007C0A25">
      <w:pPr>
        <w:pStyle w:val="ListParagraph"/>
        <w:tabs>
          <w:tab w:val="right" w:pos="3330"/>
          <w:tab w:val="left" w:pos="3420"/>
        </w:tabs>
        <w:ind w:left="540"/>
        <w:contextualSpacing w:val="0"/>
        <w:rPr>
          <w:i/>
        </w:rPr>
      </w:pPr>
      <w:r>
        <w:rPr>
          <w:i/>
        </w:rPr>
        <w:t>Vote: All were in favor of the name change.</w:t>
      </w:r>
    </w:p>
    <w:p w:rsidR="00A17801" w:rsidRDefault="00A17801" w:rsidP="007C0A25">
      <w:pPr>
        <w:pStyle w:val="ListParagraph"/>
        <w:numPr>
          <w:ilvl w:val="1"/>
          <w:numId w:val="9"/>
        </w:numPr>
        <w:tabs>
          <w:tab w:val="clear" w:pos="1440"/>
          <w:tab w:val="num" w:pos="540"/>
          <w:tab w:val="right" w:pos="3330"/>
          <w:tab w:val="left" w:pos="3420"/>
        </w:tabs>
        <w:ind w:left="540"/>
        <w:contextualSpacing w:val="0"/>
        <w:rPr>
          <w:b/>
        </w:rPr>
      </w:pPr>
      <w:r w:rsidRPr="00A17801">
        <w:rPr>
          <w:b/>
        </w:rPr>
        <w:t>Faculty Professional Development Committee – Chair: Genevieve Wh</w:t>
      </w:r>
      <w:r>
        <w:rPr>
          <w:b/>
        </w:rPr>
        <w:t>ite</w:t>
      </w:r>
    </w:p>
    <w:p w:rsidR="007F4B65" w:rsidRDefault="00D61350" w:rsidP="007C0A25">
      <w:pPr>
        <w:pStyle w:val="ListParagraph"/>
        <w:tabs>
          <w:tab w:val="right" w:pos="3330"/>
          <w:tab w:val="left" w:pos="3420"/>
        </w:tabs>
        <w:ind w:left="540"/>
        <w:contextualSpacing w:val="0"/>
      </w:pPr>
      <w:r>
        <w:t xml:space="preserve">Ms. White said that they want to extend a formal invitation to the Staff Development Committee to join the Faculty Professional Development Committee. They have seen that in some of the things they evaluate to determine faculty education opportunities, they have also come across staff education needs. </w:t>
      </w:r>
    </w:p>
    <w:p w:rsidR="000863D3" w:rsidRDefault="000863D3" w:rsidP="007C0A25">
      <w:pPr>
        <w:pStyle w:val="ListParagraph"/>
        <w:tabs>
          <w:tab w:val="right" w:pos="3330"/>
          <w:tab w:val="left" w:pos="3420"/>
        </w:tabs>
        <w:ind w:left="540"/>
        <w:contextualSpacing w:val="0"/>
        <w:rPr>
          <w:i/>
        </w:rPr>
      </w:pPr>
      <w:r>
        <w:rPr>
          <w:i/>
        </w:rPr>
        <w:t>Vote: All were in favor of extending this invitation.</w:t>
      </w:r>
    </w:p>
    <w:p w:rsidR="00376360" w:rsidRDefault="007B6F36" w:rsidP="007C0A25">
      <w:pPr>
        <w:pStyle w:val="ListParagraph"/>
        <w:tabs>
          <w:tab w:val="right" w:pos="3330"/>
          <w:tab w:val="left" w:pos="3420"/>
        </w:tabs>
        <w:ind w:left="540"/>
        <w:contextualSpacing w:val="0"/>
      </w:pPr>
      <w:r>
        <w:t>Ms. White</w:t>
      </w:r>
      <w:r w:rsidR="000863D3">
        <w:t xml:space="preserve"> said that Tara Anglin had developed a professional development calendar and website. </w:t>
      </w:r>
      <w:hyperlink r:id="rId11" w:history="1">
        <w:r w:rsidR="00376360">
          <w:rPr>
            <w:rStyle w:val="Hyperlink"/>
            <w:rFonts w:ascii="Calibri" w:hAnsi="Calibri"/>
            <w:sz w:val="21"/>
            <w:szCs w:val="21"/>
          </w:rPr>
          <w:t>www.southark.edu/pd</w:t>
        </w:r>
      </w:hyperlink>
      <w:r w:rsidR="00DC7E0E">
        <w:rPr>
          <w:rStyle w:val="Hyperlink"/>
          <w:rFonts w:ascii="Calibri" w:hAnsi="Calibri"/>
          <w:sz w:val="21"/>
          <w:szCs w:val="21"/>
        </w:rPr>
        <w:t>,</w:t>
      </w:r>
      <w:r w:rsidR="00376360">
        <w:rPr>
          <w:rFonts w:ascii="Calibri" w:hAnsi="Calibri"/>
          <w:color w:val="000000"/>
          <w:sz w:val="21"/>
          <w:szCs w:val="21"/>
        </w:rPr>
        <w:t xml:space="preserve"> </w:t>
      </w:r>
      <w:r w:rsidR="00DC7E0E">
        <w:t>p</w:t>
      </w:r>
      <w:bookmarkStart w:id="0" w:name="_GoBack"/>
      <w:bookmarkEnd w:id="0"/>
      <w:r w:rsidR="000863D3">
        <w:t>eople can click on an event to sign up.</w:t>
      </w:r>
      <w:r w:rsidR="00376360">
        <w:t xml:space="preserve"> There is also a form to request a certain type of professional development, and a form to recommend a speaker. She said that Ms. Anglin keeps up with professional development and if people have done something outside of the college, please let her know. There is a space to enter internal expertise and abilities. Mandated reporter training and other annual events are also included here.</w:t>
      </w:r>
    </w:p>
    <w:p w:rsidR="00376360" w:rsidRDefault="004C1FA0" w:rsidP="007C0A25">
      <w:pPr>
        <w:pStyle w:val="ListParagraph"/>
        <w:tabs>
          <w:tab w:val="right" w:pos="3330"/>
          <w:tab w:val="left" w:pos="3420"/>
        </w:tabs>
        <w:ind w:left="540"/>
        <w:contextualSpacing w:val="0"/>
      </w:pPr>
      <w:r>
        <w:t>Dr. Denise Robledo said that all the distance learning events are on the professional development calendar.</w:t>
      </w:r>
    </w:p>
    <w:p w:rsidR="004C1FA0" w:rsidRDefault="004C1FA0" w:rsidP="007C0A25">
      <w:pPr>
        <w:pStyle w:val="ListParagraph"/>
        <w:tabs>
          <w:tab w:val="right" w:pos="3330"/>
          <w:tab w:val="left" w:pos="3420"/>
        </w:tabs>
        <w:ind w:left="540"/>
        <w:contextualSpacing w:val="0"/>
      </w:pPr>
      <w:r>
        <w:t>Francis Kuykendall said that the library was paying for this service through LibGuides.</w:t>
      </w:r>
    </w:p>
    <w:p w:rsidR="004C1FA0" w:rsidRDefault="004C1FA0" w:rsidP="007C0A25">
      <w:pPr>
        <w:pStyle w:val="ListParagraph"/>
        <w:tabs>
          <w:tab w:val="right" w:pos="3330"/>
          <w:tab w:val="left" w:pos="3420"/>
        </w:tabs>
        <w:ind w:left="540"/>
        <w:contextualSpacing w:val="0"/>
      </w:pPr>
      <w:r>
        <w:t>Ms. White</w:t>
      </w:r>
      <w:r w:rsidR="00081651">
        <w:t xml:space="preserve"> recognized the winners from the poster sessions at spring convocation. Tara Anglin was the overall winner. Ms. Anglin’s poster will be submitted to the League for Innovation.</w:t>
      </w:r>
    </w:p>
    <w:p w:rsidR="00081651" w:rsidRPr="000863D3" w:rsidRDefault="00081651" w:rsidP="007C0A25">
      <w:pPr>
        <w:pStyle w:val="ListParagraph"/>
        <w:tabs>
          <w:tab w:val="right" w:pos="3330"/>
          <w:tab w:val="left" w:pos="3420"/>
        </w:tabs>
        <w:ind w:left="540"/>
        <w:contextualSpacing w:val="0"/>
      </w:pPr>
      <w:r>
        <w:t>Dr. Susanne Wache requested that the participants in the poster sessions should receive feedback. Ms. White said that this is something that needs to be worked on.</w:t>
      </w:r>
    </w:p>
    <w:p w:rsidR="00092C4F" w:rsidRDefault="00A17801" w:rsidP="007C0A25">
      <w:pPr>
        <w:pStyle w:val="ListParagraph"/>
        <w:numPr>
          <w:ilvl w:val="1"/>
          <w:numId w:val="9"/>
        </w:numPr>
        <w:tabs>
          <w:tab w:val="clear" w:pos="1440"/>
          <w:tab w:val="num" w:pos="540"/>
          <w:tab w:val="right" w:pos="3330"/>
          <w:tab w:val="left" w:pos="3420"/>
        </w:tabs>
        <w:ind w:left="540"/>
        <w:contextualSpacing w:val="0"/>
        <w:rPr>
          <w:b/>
        </w:rPr>
      </w:pPr>
      <w:r w:rsidRPr="007F4B65">
        <w:rPr>
          <w:b/>
        </w:rPr>
        <w:t>Library Committ</w:t>
      </w:r>
      <w:r w:rsidR="00092C4F">
        <w:rPr>
          <w:b/>
        </w:rPr>
        <w:t>ee – Chair: Dr. Carolyn Langston</w:t>
      </w:r>
    </w:p>
    <w:p w:rsidR="00092C4F" w:rsidRPr="00092C4F" w:rsidRDefault="00081651" w:rsidP="007C0A25">
      <w:pPr>
        <w:pStyle w:val="ListParagraph"/>
        <w:tabs>
          <w:tab w:val="right" w:pos="3330"/>
          <w:tab w:val="left" w:pos="3420"/>
        </w:tabs>
        <w:ind w:left="540"/>
        <w:contextualSpacing w:val="0"/>
      </w:pPr>
      <w:r>
        <w:t>Ms. Kuykendall reported and said there was no report.</w:t>
      </w:r>
    </w:p>
    <w:p w:rsidR="007F4B65" w:rsidRPr="007F4B65" w:rsidRDefault="007F4B65" w:rsidP="007C0A25">
      <w:pPr>
        <w:pStyle w:val="ListParagraph"/>
        <w:ind w:left="180"/>
        <w:rPr>
          <w:b/>
        </w:rPr>
      </w:pPr>
    </w:p>
    <w:p w:rsidR="007F4B65" w:rsidRDefault="007F4B65" w:rsidP="007C0A25">
      <w:pPr>
        <w:pStyle w:val="ListParagraph"/>
        <w:numPr>
          <w:ilvl w:val="0"/>
          <w:numId w:val="9"/>
        </w:numPr>
        <w:tabs>
          <w:tab w:val="clear" w:pos="720"/>
          <w:tab w:val="num" w:pos="180"/>
          <w:tab w:val="right" w:pos="3330"/>
          <w:tab w:val="left" w:pos="3420"/>
        </w:tabs>
        <w:ind w:left="180"/>
        <w:contextualSpacing w:val="0"/>
        <w:rPr>
          <w:b/>
        </w:rPr>
      </w:pPr>
      <w:r>
        <w:rPr>
          <w:b/>
        </w:rPr>
        <w:t>New Business</w:t>
      </w:r>
      <w:r w:rsidR="00B33DC9">
        <w:rPr>
          <w:b/>
        </w:rPr>
        <w:t xml:space="preserve"> &amp; Announcements</w:t>
      </w:r>
    </w:p>
    <w:p w:rsidR="007F4B65" w:rsidRDefault="00081651" w:rsidP="00081651">
      <w:pPr>
        <w:pStyle w:val="ListParagraph"/>
        <w:numPr>
          <w:ilvl w:val="0"/>
          <w:numId w:val="11"/>
        </w:numPr>
        <w:tabs>
          <w:tab w:val="right" w:pos="3330"/>
          <w:tab w:val="left" w:pos="3420"/>
        </w:tabs>
        <w:contextualSpacing w:val="0"/>
      </w:pPr>
      <w:r>
        <w:t>Ms. Kuykendall said that the library was sponsoring a strategic planning forum on February 11</w:t>
      </w:r>
      <w:r w:rsidRPr="00081651">
        <w:rPr>
          <w:vertAlign w:val="superscript"/>
        </w:rPr>
        <w:t>th</w:t>
      </w:r>
      <w:r>
        <w:t xml:space="preserve"> in the Cypress room in the conference center; she encouraged participation by students, faculty and staff. </w:t>
      </w:r>
    </w:p>
    <w:p w:rsidR="00081651" w:rsidRDefault="00081651" w:rsidP="00081651">
      <w:pPr>
        <w:pStyle w:val="ListParagraph"/>
        <w:numPr>
          <w:ilvl w:val="0"/>
          <w:numId w:val="11"/>
        </w:numPr>
        <w:tabs>
          <w:tab w:val="right" w:pos="3330"/>
          <w:tab w:val="left" w:pos="3420"/>
        </w:tabs>
        <w:contextualSpacing w:val="0"/>
      </w:pPr>
      <w:r>
        <w:t xml:space="preserve">Dr. Ken Bridges </w:t>
      </w:r>
      <w:r w:rsidR="00782D2E">
        <w:t>announced the African-American Read-In on February 17</w:t>
      </w:r>
      <w:r w:rsidR="00782D2E" w:rsidRPr="00782D2E">
        <w:rPr>
          <w:vertAlign w:val="superscript"/>
        </w:rPr>
        <w:t>th</w:t>
      </w:r>
      <w:r w:rsidR="00782D2E">
        <w:t xml:space="preserve">. </w:t>
      </w:r>
    </w:p>
    <w:p w:rsidR="00782D2E" w:rsidRDefault="00B33DC9" w:rsidP="00081651">
      <w:pPr>
        <w:pStyle w:val="ListParagraph"/>
        <w:numPr>
          <w:ilvl w:val="0"/>
          <w:numId w:val="11"/>
        </w:numPr>
        <w:tabs>
          <w:tab w:val="right" w:pos="3330"/>
          <w:tab w:val="left" w:pos="3420"/>
        </w:tabs>
        <w:contextualSpacing w:val="0"/>
      </w:pPr>
      <w:r>
        <w:t xml:space="preserve">Larry Powell announced a showing of a documentary </w:t>
      </w:r>
      <w:r w:rsidR="00C54CC6">
        <w:t xml:space="preserve">called </w:t>
      </w:r>
      <w:r w:rsidR="00C54CC6" w:rsidRPr="00686242">
        <w:t>Mountain Meadows Massacre,</w:t>
      </w:r>
      <w:r w:rsidR="00891607">
        <w:t xml:space="preserve"> </w:t>
      </w:r>
      <w:r w:rsidR="00686242">
        <w:t>in which Dr. Bridges will be interviewed</w:t>
      </w:r>
      <w:r w:rsidR="00891607">
        <w:t xml:space="preserve">, </w:t>
      </w:r>
      <w:r w:rsidR="00686242">
        <w:t xml:space="preserve">it </w:t>
      </w:r>
      <w:r w:rsidR="00891607">
        <w:t xml:space="preserve">will </w:t>
      </w:r>
      <w:r w:rsidR="00C54CC6">
        <w:t>premiere on</w:t>
      </w:r>
      <w:r w:rsidR="00891607">
        <w:t xml:space="preserve"> April</w:t>
      </w:r>
      <w:r w:rsidR="00C54CC6">
        <w:t xml:space="preserve"> 11</w:t>
      </w:r>
      <w:r w:rsidR="00C54CC6" w:rsidRPr="00C54CC6">
        <w:rPr>
          <w:vertAlign w:val="superscript"/>
        </w:rPr>
        <w:t>th</w:t>
      </w:r>
      <w:r w:rsidR="00C54CC6">
        <w:t xml:space="preserve"> in Hampton, and </w:t>
      </w:r>
      <w:r w:rsidR="00686242">
        <w:t xml:space="preserve">be </w:t>
      </w:r>
      <w:r w:rsidR="00C54CC6">
        <w:t xml:space="preserve">shown again in April </w:t>
      </w:r>
      <w:r w:rsidR="00891607">
        <w:t xml:space="preserve">at the </w:t>
      </w:r>
      <w:r w:rsidR="00C54CC6">
        <w:t>con</w:t>
      </w:r>
      <w:r w:rsidR="00891607">
        <w:t>ference center.</w:t>
      </w:r>
      <w:r w:rsidR="00C54CC6">
        <w:t xml:space="preserve"> A script written in Screenwriting class last semester</w:t>
      </w:r>
      <w:r w:rsidR="00891607">
        <w:t xml:space="preserve"> entitled The Incident on Aisle 14B </w:t>
      </w:r>
      <w:r w:rsidR="00C54CC6">
        <w:t xml:space="preserve">will </w:t>
      </w:r>
      <w:r w:rsidR="005A10F5">
        <w:t>be filming shortly and premier</w:t>
      </w:r>
      <w:r w:rsidR="00686242">
        <w:t>e</w:t>
      </w:r>
      <w:r w:rsidR="00C54CC6">
        <w:t xml:space="preserve"> in April. There will also be a live theatre production of “Murder at the Copacabana” at the dinner theatre in Murphy Hall in April</w:t>
      </w:r>
      <w:r w:rsidR="001E198F">
        <w:t>,</w:t>
      </w:r>
      <w:r w:rsidR="00C54CC6">
        <w:t xml:space="preserve"> and auditions will be </w:t>
      </w:r>
      <w:r w:rsidR="001E198F">
        <w:t>conducted</w:t>
      </w:r>
      <w:r w:rsidR="00C54CC6">
        <w:t xml:space="preserve"> this month.</w:t>
      </w:r>
      <w:r w:rsidR="00891607">
        <w:t xml:space="preserve">   </w:t>
      </w:r>
    </w:p>
    <w:p w:rsidR="00B33DC9" w:rsidRDefault="00C54CC6" w:rsidP="00081651">
      <w:pPr>
        <w:pStyle w:val="ListParagraph"/>
        <w:numPr>
          <w:ilvl w:val="0"/>
          <w:numId w:val="11"/>
        </w:numPr>
        <w:tabs>
          <w:tab w:val="right" w:pos="3330"/>
          <w:tab w:val="left" w:pos="3420"/>
        </w:tabs>
        <w:contextualSpacing w:val="0"/>
      </w:pPr>
      <w:r>
        <w:t xml:space="preserve">Dr. Robledo announced that the Closing the Distance seminar series will be resuming this month. </w:t>
      </w:r>
      <w:r w:rsidR="001E198F">
        <w:t>On February 19</w:t>
      </w:r>
      <w:r w:rsidR="001E198F" w:rsidRPr="001E198F">
        <w:rPr>
          <w:vertAlign w:val="superscript"/>
        </w:rPr>
        <w:t>th</w:t>
      </w:r>
      <w:r w:rsidR="001E198F">
        <w:t xml:space="preserve"> Cheryl Murphy will be doing a presentation on how Quality Matters aligns with accreditation practices and standards throughout the state of Arkansas. Deans and faculty are encouraged to attend. </w:t>
      </w:r>
      <w:r w:rsidR="00653006">
        <w:t>Ms. Murphy will be presenting from the SAU Tech campus and it will be streamed here.</w:t>
      </w:r>
    </w:p>
    <w:p w:rsidR="00653006" w:rsidRDefault="001E198F" w:rsidP="00081651">
      <w:pPr>
        <w:pStyle w:val="ListParagraph"/>
        <w:numPr>
          <w:ilvl w:val="0"/>
          <w:numId w:val="11"/>
        </w:numPr>
        <w:tabs>
          <w:tab w:val="right" w:pos="3330"/>
          <w:tab w:val="left" w:pos="3420"/>
        </w:tabs>
        <w:contextualSpacing w:val="0"/>
      </w:pPr>
      <w:r>
        <w:t>Dr. Best announced that an initiative for SouthArk to be a digital delivery institution for K-12 has been submitted to the state for approval</w:t>
      </w:r>
      <w:r w:rsidR="00446BA6">
        <w:t xml:space="preserve">. </w:t>
      </w:r>
      <w:r>
        <w:t xml:space="preserve">This is important because of the state requirement </w:t>
      </w:r>
      <w:r w:rsidR="00653006">
        <w:t>for a</w:t>
      </w:r>
      <w:r>
        <w:t xml:space="preserve"> studen</w:t>
      </w:r>
      <w:r w:rsidR="00653006">
        <w:t>t in grades 9-12 to take one online course, and we would like to be the institution to offer that. On February 19</w:t>
      </w:r>
      <w:r w:rsidR="00653006" w:rsidRPr="00653006">
        <w:rPr>
          <w:vertAlign w:val="superscript"/>
        </w:rPr>
        <w:t>th</w:t>
      </w:r>
      <w:r w:rsidR="00653006">
        <w:t xml:space="preserve"> there will be a meeting of superintendents in our service area and we would like to attend this meeting with approval for this initiative. Some of these institutions would like to work an AA degree on a concurrent basis.</w:t>
      </w:r>
    </w:p>
    <w:p w:rsidR="001E198F" w:rsidRPr="00092C4F" w:rsidRDefault="00653006" w:rsidP="00081651">
      <w:pPr>
        <w:pStyle w:val="ListParagraph"/>
        <w:numPr>
          <w:ilvl w:val="0"/>
          <w:numId w:val="11"/>
        </w:numPr>
        <w:tabs>
          <w:tab w:val="right" w:pos="3330"/>
          <w:tab w:val="left" w:pos="3420"/>
        </w:tabs>
        <w:contextualSpacing w:val="0"/>
      </w:pPr>
      <w:r>
        <w:t xml:space="preserve">Genevieve White will not be able to attend the council meeting </w:t>
      </w:r>
      <w:r w:rsidR="00BC7831">
        <w:t>on</w:t>
      </w:r>
      <w:r>
        <w:t xml:space="preserve"> March </w:t>
      </w:r>
      <w:r w:rsidR="00BC7831">
        <w:t>6</w:t>
      </w:r>
      <w:r w:rsidR="00BC7831" w:rsidRPr="00BC7831">
        <w:rPr>
          <w:vertAlign w:val="superscript"/>
        </w:rPr>
        <w:t>th</w:t>
      </w:r>
      <w:r w:rsidR="00BC7831">
        <w:t xml:space="preserve"> </w:t>
      </w:r>
      <w:r>
        <w:t xml:space="preserve">and Jennifer Baine said that she would chair that meeting. </w:t>
      </w:r>
    </w:p>
    <w:p w:rsidR="007F4B65" w:rsidRDefault="007F4B65" w:rsidP="007C0A25">
      <w:pPr>
        <w:pStyle w:val="ListParagraph"/>
        <w:numPr>
          <w:ilvl w:val="0"/>
          <w:numId w:val="9"/>
        </w:numPr>
        <w:tabs>
          <w:tab w:val="clear" w:pos="720"/>
          <w:tab w:val="num" w:pos="180"/>
          <w:tab w:val="right" w:pos="3330"/>
          <w:tab w:val="left" w:pos="3420"/>
        </w:tabs>
        <w:ind w:left="180"/>
        <w:contextualSpacing w:val="0"/>
        <w:rPr>
          <w:b/>
        </w:rPr>
      </w:pPr>
      <w:r>
        <w:rPr>
          <w:b/>
        </w:rPr>
        <w:t>Adjournment</w:t>
      </w:r>
    </w:p>
    <w:p w:rsidR="007F4B65" w:rsidRDefault="007F4B65" w:rsidP="007C0A25">
      <w:pPr>
        <w:tabs>
          <w:tab w:val="right" w:pos="3330"/>
          <w:tab w:val="left" w:pos="3420"/>
        </w:tabs>
        <w:ind w:left="180"/>
      </w:pPr>
      <w:r>
        <w:t>A motion to adjourn was made by</w:t>
      </w:r>
      <w:r w:rsidR="00CD5FCA">
        <w:t xml:space="preserve"> Phil Ballard</w:t>
      </w:r>
      <w:r>
        <w:t xml:space="preserve"> and seconded by</w:t>
      </w:r>
      <w:r w:rsidR="00CD5FCA">
        <w:t xml:space="preserve"> Larry Powell.</w:t>
      </w:r>
      <w:r w:rsidR="00A04D05">
        <w:t xml:space="preserve"> The meeting was adjourned at 11:30 a.m.</w:t>
      </w:r>
    </w:p>
    <w:p w:rsidR="007F4B65" w:rsidRDefault="007F4B65" w:rsidP="007C0A25">
      <w:pPr>
        <w:tabs>
          <w:tab w:val="right" w:pos="3330"/>
          <w:tab w:val="left" w:pos="3420"/>
        </w:tabs>
        <w:ind w:left="180"/>
      </w:pPr>
    </w:p>
    <w:p w:rsidR="007F4B65" w:rsidRDefault="007F4B65" w:rsidP="007C0A25">
      <w:pPr>
        <w:tabs>
          <w:tab w:val="right" w:pos="3330"/>
          <w:tab w:val="left" w:pos="3420"/>
        </w:tabs>
        <w:ind w:left="180"/>
      </w:pPr>
    </w:p>
    <w:p w:rsidR="007F4B65" w:rsidRPr="007F4B65" w:rsidRDefault="007F4B65" w:rsidP="00DD4BD6">
      <w:pPr>
        <w:pStyle w:val="ListNumber"/>
        <w:numPr>
          <w:ilvl w:val="0"/>
          <w:numId w:val="0"/>
        </w:numPr>
        <w:spacing w:before="0" w:after="0"/>
        <w:jc w:val="right"/>
        <w:rPr>
          <w:b w:val="0"/>
        </w:rPr>
      </w:pPr>
      <w:r w:rsidRPr="003E6E3A">
        <w:rPr>
          <w:b w:val="0"/>
          <w:i/>
          <w:u w:val="none"/>
        </w:rPr>
        <w:t>Minutes submitted by:  Marguerite Rodgers</w:t>
      </w:r>
    </w:p>
    <w:p w:rsidR="00BA7213" w:rsidRPr="00A17801" w:rsidRDefault="00BA7213" w:rsidP="007C0A25">
      <w:pPr>
        <w:ind w:left="0"/>
        <w:jc w:val="center"/>
        <w:rPr>
          <w:b/>
        </w:rPr>
      </w:pPr>
    </w:p>
    <w:sectPr w:rsidR="00BA7213" w:rsidRPr="00A17801" w:rsidSect="0031631B">
      <w:footerReference w:type="default" r:id="rId12"/>
      <w:pgSz w:w="12240" w:h="15840"/>
      <w:pgMar w:top="720" w:right="1008"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90" w:rsidRDefault="00260D90" w:rsidP="002A7A7B">
      <w:r>
        <w:separator/>
      </w:r>
    </w:p>
  </w:endnote>
  <w:endnote w:type="continuationSeparator" w:id="0">
    <w:p w:rsidR="00260D90" w:rsidRDefault="00260D90" w:rsidP="002A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358174"/>
      <w:docPartObj>
        <w:docPartGallery w:val="Page Numbers (Bottom of Page)"/>
        <w:docPartUnique/>
      </w:docPartObj>
    </w:sdtPr>
    <w:sdtEndPr/>
    <w:sdtContent>
      <w:sdt>
        <w:sdtPr>
          <w:id w:val="860082579"/>
          <w:docPartObj>
            <w:docPartGallery w:val="Page Numbers (Top of Page)"/>
            <w:docPartUnique/>
          </w:docPartObj>
        </w:sdtPr>
        <w:sdtEndPr/>
        <w:sdtContent>
          <w:p w:rsidR="00AE4A3B" w:rsidRDefault="00AE4A3B">
            <w:pPr>
              <w:pStyle w:val="Footer"/>
              <w:jc w:val="right"/>
            </w:pPr>
            <w:r>
              <w:t xml:space="preserve">Page </w:t>
            </w:r>
            <w:r>
              <w:rPr>
                <w:b/>
                <w:bCs/>
              </w:rPr>
              <w:fldChar w:fldCharType="begin"/>
            </w:r>
            <w:r>
              <w:rPr>
                <w:b/>
                <w:bCs/>
              </w:rPr>
              <w:instrText xml:space="preserve"> PAGE </w:instrText>
            </w:r>
            <w:r>
              <w:rPr>
                <w:b/>
                <w:bCs/>
              </w:rPr>
              <w:fldChar w:fldCharType="separate"/>
            </w:r>
            <w:r w:rsidR="00DC7E0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C7E0E">
              <w:rPr>
                <w:b/>
                <w:bCs/>
                <w:noProof/>
              </w:rPr>
              <w:t>4</w:t>
            </w:r>
            <w:r>
              <w:rPr>
                <w:b/>
                <w:bCs/>
              </w:rPr>
              <w:fldChar w:fldCharType="end"/>
            </w:r>
          </w:p>
        </w:sdtContent>
      </w:sdt>
    </w:sdtContent>
  </w:sdt>
  <w:p w:rsidR="00AE4A3B" w:rsidRDefault="00AE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90" w:rsidRDefault="00260D90" w:rsidP="002A7A7B">
      <w:r>
        <w:separator/>
      </w:r>
    </w:p>
  </w:footnote>
  <w:footnote w:type="continuationSeparator" w:id="0">
    <w:p w:rsidR="00260D90" w:rsidRDefault="00260D90" w:rsidP="002A7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nsid w:val="02801C79"/>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AC6A6A"/>
    <w:multiLevelType w:val="multilevel"/>
    <w:tmpl w:val="284652DA"/>
    <w:lvl w:ilvl="0">
      <w:start w:val="1"/>
      <w:numFmt w:val="upperRoman"/>
      <w:lvlText w:val="%1."/>
      <w:lvlJc w:val="right"/>
      <w:pPr>
        <w:tabs>
          <w:tab w:val="num" w:pos="720"/>
        </w:tabs>
        <w:ind w:left="720" w:hanging="18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655D85"/>
    <w:multiLevelType w:val="multilevel"/>
    <w:tmpl w:val="0409001D"/>
    <w:styleLink w:val="Style4"/>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B930F4"/>
    <w:multiLevelType w:val="multilevel"/>
    <w:tmpl w:val="0409001D"/>
    <w:styleLink w:val="Style3"/>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C116360"/>
    <w:multiLevelType w:val="hybridMultilevel"/>
    <w:tmpl w:val="642435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522B00A3"/>
    <w:multiLevelType w:val="multilevel"/>
    <w:tmpl w:val="DA185696"/>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7F87B38"/>
    <w:multiLevelType w:val="multilevel"/>
    <w:tmpl w:val="E29E45B2"/>
    <w:styleLink w:val="Style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653582D"/>
    <w:multiLevelType w:val="hybridMultilevel"/>
    <w:tmpl w:val="C1825176"/>
    <w:lvl w:ilvl="0" w:tplc="04090013">
      <w:start w:val="1"/>
      <w:numFmt w:val="upperRoman"/>
      <w:lvlText w:val="%1."/>
      <w:lvlJc w:val="right"/>
      <w:pPr>
        <w:ind w:left="720" w:hanging="360"/>
      </w:pPr>
    </w:lvl>
    <w:lvl w:ilvl="1" w:tplc="6D5AB860">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D3742"/>
    <w:multiLevelType w:val="hybridMultilevel"/>
    <w:tmpl w:val="325090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8"/>
  </w:num>
  <w:num w:numId="6">
    <w:abstractNumId w:val="5"/>
  </w:num>
  <w:num w:numId="7">
    <w:abstractNumId w:val="4"/>
  </w:num>
  <w:num w:numId="8">
    <w:abstractNumId w:val="9"/>
  </w:num>
  <w:num w:numId="9">
    <w:abstractNumId w:val="3"/>
  </w:num>
  <w:num w:numId="10">
    <w:abstractNumId w:val="10"/>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90"/>
    <w:rsid w:val="00014442"/>
    <w:rsid w:val="00023494"/>
    <w:rsid w:val="000272C7"/>
    <w:rsid w:val="000638A3"/>
    <w:rsid w:val="00064985"/>
    <w:rsid w:val="00073A1B"/>
    <w:rsid w:val="00081651"/>
    <w:rsid w:val="000863D3"/>
    <w:rsid w:val="00092C4F"/>
    <w:rsid w:val="000A1263"/>
    <w:rsid w:val="000C59BC"/>
    <w:rsid w:val="000D4D01"/>
    <w:rsid w:val="00113B13"/>
    <w:rsid w:val="0011573E"/>
    <w:rsid w:val="00140DAE"/>
    <w:rsid w:val="0015180F"/>
    <w:rsid w:val="00193653"/>
    <w:rsid w:val="001B0AE7"/>
    <w:rsid w:val="001B2CC2"/>
    <w:rsid w:val="001E0F3B"/>
    <w:rsid w:val="001E198F"/>
    <w:rsid w:val="001F5C17"/>
    <w:rsid w:val="001F6B5D"/>
    <w:rsid w:val="001F6FBE"/>
    <w:rsid w:val="00215414"/>
    <w:rsid w:val="0021782A"/>
    <w:rsid w:val="0022349F"/>
    <w:rsid w:val="0023574C"/>
    <w:rsid w:val="0025128E"/>
    <w:rsid w:val="00256E0F"/>
    <w:rsid w:val="00260D90"/>
    <w:rsid w:val="0027233E"/>
    <w:rsid w:val="00276FA1"/>
    <w:rsid w:val="00283646"/>
    <w:rsid w:val="00291B4A"/>
    <w:rsid w:val="002933BA"/>
    <w:rsid w:val="002936DD"/>
    <w:rsid w:val="002A7A7B"/>
    <w:rsid w:val="002C798A"/>
    <w:rsid w:val="002D58C2"/>
    <w:rsid w:val="00303B48"/>
    <w:rsid w:val="0031631B"/>
    <w:rsid w:val="00331FD5"/>
    <w:rsid w:val="003576E8"/>
    <w:rsid w:val="00360B6E"/>
    <w:rsid w:val="00364A11"/>
    <w:rsid w:val="00376360"/>
    <w:rsid w:val="003A44B3"/>
    <w:rsid w:val="003A7A80"/>
    <w:rsid w:val="003D4AA1"/>
    <w:rsid w:val="003E1F3C"/>
    <w:rsid w:val="003E6E3A"/>
    <w:rsid w:val="003F557C"/>
    <w:rsid w:val="00411F8B"/>
    <w:rsid w:val="00421FAD"/>
    <w:rsid w:val="004339D6"/>
    <w:rsid w:val="004376B3"/>
    <w:rsid w:val="00446BA6"/>
    <w:rsid w:val="00454450"/>
    <w:rsid w:val="00460F3F"/>
    <w:rsid w:val="00477352"/>
    <w:rsid w:val="00480CB1"/>
    <w:rsid w:val="00481516"/>
    <w:rsid w:val="004934FB"/>
    <w:rsid w:val="004A5FE5"/>
    <w:rsid w:val="004A7708"/>
    <w:rsid w:val="004B5C09"/>
    <w:rsid w:val="004C1FA0"/>
    <w:rsid w:val="004E227E"/>
    <w:rsid w:val="00525B39"/>
    <w:rsid w:val="00554276"/>
    <w:rsid w:val="00582F35"/>
    <w:rsid w:val="005918BC"/>
    <w:rsid w:val="005A10F5"/>
    <w:rsid w:val="005A7C23"/>
    <w:rsid w:val="005B7D57"/>
    <w:rsid w:val="005C6337"/>
    <w:rsid w:val="006065B7"/>
    <w:rsid w:val="00616B41"/>
    <w:rsid w:val="006200E2"/>
    <w:rsid w:val="00620AE8"/>
    <w:rsid w:val="00627FC0"/>
    <w:rsid w:val="006436A1"/>
    <w:rsid w:val="0064628C"/>
    <w:rsid w:val="00653006"/>
    <w:rsid w:val="00680296"/>
    <w:rsid w:val="00683E33"/>
    <w:rsid w:val="00686242"/>
    <w:rsid w:val="00687389"/>
    <w:rsid w:val="006928C1"/>
    <w:rsid w:val="00692D5F"/>
    <w:rsid w:val="006F03D4"/>
    <w:rsid w:val="00713D83"/>
    <w:rsid w:val="007325B1"/>
    <w:rsid w:val="00737B28"/>
    <w:rsid w:val="00744223"/>
    <w:rsid w:val="00771C24"/>
    <w:rsid w:val="007761FA"/>
    <w:rsid w:val="007803EC"/>
    <w:rsid w:val="00781EB8"/>
    <w:rsid w:val="00782D2E"/>
    <w:rsid w:val="007A1276"/>
    <w:rsid w:val="007B4F39"/>
    <w:rsid w:val="007B6F36"/>
    <w:rsid w:val="007C0A25"/>
    <w:rsid w:val="007C34CD"/>
    <w:rsid w:val="007D5836"/>
    <w:rsid w:val="007D6255"/>
    <w:rsid w:val="007E030A"/>
    <w:rsid w:val="007E4BA0"/>
    <w:rsid w:val="007F4B65"/>
    <w:rsid w:val="0082085C"/>
    <w:rsid w:val="008240DA"/>
    <w:rsid w:val="00824BE4"/>
    <w:rsid w:val="008429E5"/>
    <w:rsid w:val="008466B9"/>
    <w:rsid w:val="00865664"/>
    <w:rsid w:val="00866CE3"/>
    <w:rsid w:val="00867EA4"/>
    <w:rsid w:val="00872396"/>
    <w:rsid w:val="00891607"/>
    <w:rsid w:val="008958B0"/>
    <w:rsid w:val="00897D88"/>
    <w:rsid w:val="008D518E"/>
    <w:rsid w:val="008E476B"/>
    <w:rsid w:val="008F0ED0"/>
    <w:rsid w:val="008F2157"/>
    <w:rsid w:val="008F556E"/>
    <w:rsid w:val="0092526E"/>
    <w:rsid w:val="00932F50"/>
    <w:rsid w:val="009361E9"/>
    <w:rsid w:val="009379D6"/>
    <w:rsid w:val="009533E1"/>
    <w:rsid w:val="00954249"/>
    <w:rsid w:val="0096193A"/>
    <w:rsid w:val="009679F8"/>
    <w:rsid w:val="00977BAC"/>
    <w:rsid w:val="00984EF1"/>
    <w:rsid w:val="009921B8"/>
    <w:rsid w:val="00995EBC"/>
    <w:rsid w:val="009D022A"/>
    <w:rsid w:val="00A04D05"/>
    <w:rsid w:val="00A07662"/>
    <w:rsid w:val="00A16693"/>
    <w:rsid w:val="00A17801"/>
    <w:rsid w:val="00A20D70"/>
    <w:rsid w:val="00A56AAB"/>
    <w:rsid w:val="00A7296F"/>
    <w:rsid w:val="00A766B7"/>
    <w:rsid w:val="00A84776"/>
    <w:rsid w:val="00A9231C"/>
    <w:rsid w:val="00AD0623"/>
    <w:rsid w:val="00AD44F2"/>
    <w:rsid w:val="00AD4D7E"/>
    <w:rsid w:val="00AE361F"/>
    <w:rsid w:val="00AE4A3B"/>
    <w:rsid w:val="00AF34C0"/>
    <w:rsid w:val="00AF5366"/>
    <w:rsid w:val="00B26871"/>
    <w:rsid w:val="00B33DC9"/>
    <w:rsid w:val="00B37177"/>
    <w:rsid w:val="00B41D59"/>
    <w:rsid w:val="00B435B5"/>
    <w:rsid w:val="00B477CB"/>
    <w:rsid w:val="00B7228C"/>
    <w:rsid w:val="00B75CFC"/>
    <w:rsid w:val="00B81FFE"/>
    <w:rsid w:val="00B867FF"/>
    <w:rsid w:val="00B871EE"/>
    <w:rsid w:val="00B906B2"/>
    <w:rsid w:val="00BA7213"/>
    <w:rsid w:val="00BB5B95"/>
    <w:rsid w:val="00BC7831"/>
    <w:rsid w:val="00BE37F0"/>
    <w:rsid w:val="00BF515F"/>
    <w:rsid w:val="00C1643D"/>
    <w:rsid w:val="00C261A9"/>
    <w:rsid w:val="00C435BC"/>
    <w:rsid w:val="00C44AA0"/>
    <w:rsid w:val="00C5311B"/>
    <w:rsid w:val="00C54CC6"/>
    <w:rsid w:val="00C56179"/>
    <w:rsid w:val="00C9632D"/>
    <w:rsid w:val="00CB5064"/>
    <w:rsid w:val="00CC4F3E"/>
    <w:rsid w:val="00CD5FCA"/>
    <w:rsid w:val="00CE105F"/>
    <w:rsid w:val="00CF5902"/>
    <w:rsid w:val="00D00057"/>
    <w:rsid w:val="00D158CF"/>
    <w:rsid w:val="00D31AB7"/>
    <w:rsid w:val="00D33DA9"/>
    <w:rsid w:val="00D50924"/>
    <w:rsid w:val="00D61350"/>
    <w:rsid w:val="00D942E2"/>
    <w:rsid w:val="00D943A2"/>
    <w:rsid w:val="00DA0380"/>
    <w:rsid w:val="00DC7E0E"/>
    <w:rsid w:val="00DD28E0"/>
    <w:rsid w:val="00DD4BD6"/>
    <w:rsid w:val="00DF2868"/>
    <w:rsid w:val="00E17D2C"/>
    <w:rsid w:val="00E40CF7"/>
    <w:rsid w:val="00E41C95"/>
    <w:rsid w:val="00E478D5"/>
    <w:rsid w:val="00E63E88"/>
    <w:rsid w:val="00E95853"/>
    <w:rsid w:val="00E95A63"/>
    <w:rsid w:val="00EA1ED2"/>
    <w:rsid w:val="00EA4F5D"/>
    <w:rsid w:val="00EB05D2"/>
    <w:rsid w:val="00ED3804"/>
    <w:rsid w:val="00EF0275"/>
    <w:rsid w:val="00EF0A6B"/>
    <w:rsid w:val="00F064A5"/>
    <w:rsid w:val="00F177AD"/>
    <w:rsid w:val="00F23697"/>
    <w:rsid w:val="00F3102D"/>
    <w:rsid w:val="00F36BB7"/>
    <w:rsid w:val="00F451FB"/>
    <w:rsid w:val="00F53671"/>
    <w:rsid w:val="00F617BC"/>
    <w:rsid w:val="00F66401"/>
    <w:rsid w:val="00F72F95"/>
    <w:rsid w:val="00F86D64"/>
    <w:rsid w:val="00FB3809"/>
    <w:rsid w:val="00FF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teal"/>
    </o:shapedefaults>
    <o:shapelayout v:ext="edit">
      <o:idmap v:ext="edit" data="1"/>
    </o:shapelayout>
  </w:shapeDefaults>
  <w:decimalSymbol w:val="."/>
  <w:listSeparator w:val=","/>
  <w15:docId w15:val="{B1DDFB7B-946D-4104-A661-82837268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EF0A6B"/>
    <w:pPr>
      <w:spacing w:after="120"/>
      <w:ind w:left="720"/>
    </w:pPr>
    <w:rPr>
      <w:sz w:val="24"/>
      <w:szCs w:val="24"/>
    </w:rPr>
  </w:style>
  <w:style w:type="paragraph" w:styleId="Heading1">
    <w:name w:val="heading 1"/>
    <w:basedOn w:val="ListNumber"/>
    <w:next w:val="Normal"/>
    <w:qFormat/>
    <w:rsid w:val="007761FA"/>
    <w:pPr>
      <w:numPr>
        <w:numId w:val="3"/>
      </w:numPr>
      <w:tabs>
        <w:tab w:val="left" w:pos="1080"/>
      </w:tabs>
      <w:spacing w:after="120"/>
      <w:outlineLvl w:val="0"/>
    </w:pPr>
  </w:style>
  <w:style w:type="paragraph" w:styleId="Heading2">
    <w:name w:val="heading 2"/>
    <w:basedOn w:val="ListParagraph"/>
    <w:next w:val="Normal"/>
    <w:qFormat/>
    <w:rsid w:val="00EF0A6B"/>
    <w:pPr>
      <w:numPr>
        <w:ilvl w:val="1"/>
        <w:numId w:val="8"/>
      </w:numPr>
      <w:tabs>
        <w:tab w:val="left" w:pos="720"/>
        <w:tab w:val="left" w:pos="2250"/>
        <w:tab w:val="right" w:pos="3510"/>
        <w:tab w:val="left" w:pos="3780"/>
      </w:tabs>
      <w:ind w:hanging="1080"/>
      <w:contextualSpacing w:val="0"/>
      <w:outlineLvl w:val="1"/>
    </w:pPr>
    <w:rPr>
      <w:b/>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2"/>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
      </w:numPr>
      <w:spacing w:before="240" w:after="60"/>
    </w:pPr>
    <w:rPr>
      <w:b/>
      <w:u w:val="single"/>
    </w:rPr>
  </w:style>
  <w:style w:type="paragraph" w:styleId="Caption">
    <w:name w:val="caption"/>
    <w:basedOn w:val="Normal"/>
    <w:next w:val="Normal"/>
    <w:uiPriority w:val="35"/>
    <w:unhideWhenUsed/>
    <w:qFormat/>
    <w:rsid w:val="001F6B5D"/>
    <w:pPr>
      <w:spacing w:after="200"/>
    </w:pPr>
    <w:rPr>
      <w:b/>
      <w:bCs/>
      <w:color w:val="4F81BD" w:themeColor="accent1"/>
      <w:sz w:val="18"/>
      <w:szCs w:val="18"/>
    </w:rPr>
  </w:style>
  <w:style w:type="paragraph" w:styleId="Header">
    <w:name w:val="header"/>
    <w:basedOn w:val="Normal"/>
    <w:link w:val="HeaderChar"/>
    <w:uiPriority w:val="99"/>
    <w:unhideWhenUsed/>
    <w:rsid w:val="002A7A7B"/>
    <w:pPr>
      <w:tabs>
        <w:tab w:val="center" w:pos="4680"/>
        <w:tab w:val="right" w:pos="9360"/>
      </w:tabs>
    </w:pPr>
  </w:style>
  <w:style w:type="character" w:customStyle="1" w:styleId="HeaderChar">
    <w:name w:val="Header Char"/>
    <w:basedOn w:val="DefaultParagraphFont"/>
    <w:link w:val="Header"/>
    <w:uiPriority w:val="99"/>
    <w:rsid w:val="002A7A7B"/>
    <w:rPr>
      <w:sz w:val="24"/>
      <w:szCs w:val="24"/>
    </w:rPr>
  </w:style>
  <w:style w:type="paragraph" w:styleId="Footer">
    <w:name w:val="footer"/>
    <w:basedOn w:val="Normal"/>
    <w:link w:val="FooterChar"/>
    <w:uiPriority w:val="99"/>
    <w:unhideWhenUsed/>
    <w:rsid w:val="002A7A7B"/>
    <w:pPr>
      <w:tabs>
        <w:tab w:val="center" w:pos="4680"/>
        <w:tab w:val="right" w:pos="9360"/>
      </w:tabs>
    </w:pPr>
  </w:style>
  <w:style w:type="character" w:customStyle="1" w:styleId="FooterChar">
    <w:name w:val="Footer Char"/>
    <w:basedOn w:val="DefaultParagraphFont"/>
    <w:link w:val="Footer"/>
    <w:uiPriority w:val="99"/>
    <w:rsid w:val="002A7A7B"/>
    <w:rPr>
      <w:sz w:val="24"/>
      <w:szCs w:val="24"/>
    </w:rPr>
  </w:style>
  <w:style w:type="paragraph" w:styleId="BalloonText">
    <w:name w:val="Balloon Text"/>
    <w:basedOn w:val="Normal"/>
    <w:link w:val="BalloonTextChar"/>
    <w:uiPriority w:val="99"/>
    <w:semiHidden/>
    <w:unhideWhenUsed/>
    <w:rsid w:val="00E95853"/>
    <w:rPr>
      <w:rFonts w:ascii="Tahoma" w:hAnsi="Tahoma" w:cs="Tahoma"/>
      <w:sz w:val="16"/>
      <w:szCs w:val="16"/>
    </w:rPr>
  </w:style>
  <w:style w:type="character" w:customStyle="1" w:styleId="BalloonTextChar">
    <w:name w:val="Balloon Text Char"/>
    <w:basedOn w:val="DefaultParagraphFont"/>
    <w:link w:val="BalloonText"/>
    <w:uiPriority w:val="99"/>
    <w:semiHidden/>
    <w:rsid w:val="00E95853"/>
    <w:rPr>
      <w:rFonts w:ascii="Tahoma" w:hAnsi="Tahoma" w:cs="Tahoma"/>
      <w:sz w:val="16"/>
      <w:szCs w:val="16"/>
    </w:rPr>
  </w:style>
  <w:style w:type="paragraph" w:styleId="ListParagraph">
    <w:name w:val="List Paragraph"/>
    <w:basedOn w:val="Normal"/>
    <w:uiPriority w:val="34"/>
    <w:qFormat/>
    <w:rsid w:val="00BA7213"/>
    <w:pPr>
      <w:contextualSpacing/>
    </w:pPr>
  </w:style>
  <w:style w:type="numbering" w:customStyle="1" w:styleId="Style1">
    <w:name w:val="Style1"/>
    <w:uiPriority w:val="99"/>
    <w:rsid w:val="00BA7213"/>
    <w:pPr>
      <w:numPr>
        <w:numId w:val="4"/>
      </w:numPr>
    </w:pPr>
  </w:style>
  <w:style w:type="numbering" w:customStyle="1" w:styleId="Style2">
    <w:name w:val="Style2"/>
    <w:uiPriority w:val="99"/>
    <w:rsid w:val="00BA7213"/>
    <w:pPr>
      <w:numPr>
        <w:numId w:val="5"/>
      </w:numPr>
    </w:pPr>
  </w:style>
  <w:style w:type="numbering" w:customStyle="1" w:styleId="Style3">
    <w:name w:val="Style3"/>
    <w:uiPriority w:val="99"/>
    <w:rsid w:val="00BA7213"/>
    <w:pPr>
      <w:numPr>
        <w:numId w:val="6"/>
      </w:numPr>
    </w:pPr>
  </w:style>
  <w:style w:type="numbering" w:customStyle="1" w:styleId="Style4">
    <w:name w:val="Style4"/>
    <w:uiPriority w:val="99"/>
    <w:rsid w:val="00BA7213"/>
    <w:pPr>
      <w:numPr>
        <w:numId w:val="7"/>
      </w:numPr>
    </w:pPr>
  </w:style>
  <w:style w:type="paragraph" w:styleId="Title">
    <w:name w:val="Title"/>
    <w:basedOn w:val="Normal"/>
    <w:next w:val="Normal"/>
    <w:link w:val="TitleChar"/>
    <w:uiPriority w:val="10"/>
    <w:qFormat/>
    <w:rsid w:val="00014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444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376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southark.edu/pd" TargetMode="External"/><Relationship Id="rId5" Type="http://schemas.openxmlformats.org/officeDocument/2006/relationships/footnotes" Target="footnotes.xml"/><Relationship Id="rId10" Type="http://schemas.openxmlformats.org/officeDocument/2006/relationships/image" Target="cid:image001.png@01D03F20.58C05F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llfiles\Personal%20Templates\Sept%202014_AAC%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Sept 2014_AAC Minutes template</Template>
  <TotalTime>2231</TotalTime>
  <Pages>4</Pages>
  <Words>1296</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Marguerite Rodgers</dc:creator>
  <cp:lastModifiedBy>Image IT</cp:lastModifiedBy>
  <cp:revision>28</cp:revision>
  <cp:lastPrinted>2013-01-11T14:57:00Z</cp:lastPrinted>
  <dcterms:created xsi:type="dcterms:W3CDTF">2015-02-09T16:21:00Z</dcterms:created>
  <dcterms:modified xsi:type="dcterms:W3CDTF">2015-02-18T19:12:00Z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